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E" w:rsidRPr="004C5BA2" w:rsidRDefault="00B452EE" w:rsidP="003916F4">
      <w:pPr>
        <w:tabs>
          <w:tab w:val="left" w:pos="-110"/>
          <w:tab w:val="left" w:pos="0"/>
          <w:tab w:val="left" w:pos="220"/>
          <w:tab w:val="left" w:pos="4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040B1" w:rsidRPr="00373022" w:rsidRDefault="000040B1" w:rsidP="009C120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D0366" w:rsidRPr="00492E4C" w:rsidRDefault="005712C7" w:rsidP="005712C7">
      <w:pPr>
        <w:jc w:val="center"/>
        <w:rPr>
          <w:rFonts w:ascii="Book Antiqua" w:hAnsi="Book Antiqua" w:cs="Arial"/>
          <w:sz w:val="24"/>
          <w:szCs w:val="24"/>
        </w:rPr>
      </w:pPr>
      <w:r w:rsidRPr="00492E4C">
        <w:rPr>
          <w:rFonts w:ascii="Book Antiqua" w:hAnsi="Book Antiqua" w:cs="Arial"/>
          <w:sz w:val="24"/>
          <w:szCs w:val="24"/>
        </w:rPr>
        <w:t xml:space="preserve">FORMULARZ ZGŁOSZENIOWY UCZESTNIKA </w:t>
      </w:r>
    </w:p>
    <w:p w:rsidR="005712C7" w:rsidRPr="00F82069" w:rsidRDefault="000040B1" w:rsidP="00B03EB1">
      <w:pPr>
        <w:spacing w:after="0" w:line="240" w:lineRule="auto"/>
        <w:jc w:val="center"/>
        <w:rPr>
          <w:rFonts w:ascii="Book Antiqua" w:hAnsi="Book Antiqua" w:cs="Arial"/>
          <w:b/>
          <w:color w:val="0070C0"/>
          <w:sz w:val="28"/>
          <w:szCs w:val="28"/>
        </w:rPr>
      </w:pPr>
      <w:r w:rsidRPr="00F82069">
        <w:rPr>
          <w:rFonts w:ascii="Book Antiqua" w:hAnsi="Book Antiqua" w:cs="Arial"/>
          <w:b/>
          <w:color w:val="0070C0"/>
          <w:sz w:val="28"/>
          <w:szCs w:val="28"/>
        </w:rPr>
        <w:t>I</w:t>
      </w:r>
      <w:r w:rsidR="009C120E" w:rsidRPr="00F82069">
        <w:rPr>
          <w:rFonts w:ascii="Book Antiqua" w:hAnsi="Book Antiqua" w:cs="Arial"/>
          <w:b/>
          <w:color w:val="0070C0"/>
          <w:sz w:val="28"/>
          <w:szCs w:val="28"/>
        </w:rPr>
        <w:t>V</w:t>
      </w:r>
      <w:r w:rsidRPr="00F82069">
        <w:rPr>
          <w:rFonts w:ascii="Book Antiqua" w:hAnsi="Book Antiqua" w:cs="Arial"/>
          <w:b/>
          <w:color w:val="0070C0"/>
          <w:sz w:val="28"/>
          <w:szCs w:val="28"/>
        </w:rPr>
        <w:t xml:space="preserve"> Pomorskie</w:t>
      </w:r>
      <w:r w:rsidR="003D0C51" w:rsidRPr="00F82069">
        <w:rPr>
          <w:rFonts w:ascii="Book Antiqua" w:hAnsi="Book Antiqua" w:cs="Arial"/>
          <w:b/>
          <w:color w:val="0070C0"/>
          <w:sz w:val="28"/>
          <w:szCs w:val="28"/>
        </w:rPr>
        <w:t xml:space="preserve"> Forum Inicjatyw na rzecz </w:t>
      </w:r>
      <w:r w:rsidR="009C120E" w:rsidRPr="00F82069">
        <w:rPr>
          <w:rFonts w:ascii="Book Antiqua" w:hAnsi="Book Antiqua" w:cs="Arial"/>
          <w:b/>
          <w:color w:val="0070C0"/>
          <w:sz w:val="28"/>
          <w:szCs w:val="28"/>
        </w:rPr>
        <w:t>A</w:t>
      </w:r>
      <w:r w:rsidR="003D0C51" w:rsidRPr="00F82069">
        <w:rPr>
          <w:rFonts w:ascii="Book Antiqua" w:hAnsi="Book Antiqua" w:cs="Arial"/>
          <w:b/>
          <w:color w:val="0070C0"/>
          <w:sz w:val="28"/>
          <w:szCs w:val="28"/>
        </w:rPr>
        <w:t xml:space="preserve">ktywizacji </w:t>
      </w:r>
      <w:r w:rsidR="009C120E" w:rsidRPr="00F82069">
        <w:rPr>
          <w:rFonts w:ascii="Book Antiqua" w:hAnsi="Book Antiqua" w:cs="Arial"/>
          <w:b/>
          <w:color w:val="0070C0"/>
          <w:sz w:val="28"/>
          <w:szCs w:val="28"/>
        </w:rPr>
        <w:t>S</w:t>
      </w:r>
      <w:r w:rsidR="003D0C51" w:rsidRPr="00F82069">
        <w:rPr>
          <w:rFonts w:ascii="Book Antiqua" w:hAnsi="Book Antiqua" w:cs="Arial"/>
          <w:b/>
          <w:color w:val="0070C0"/>
          <w:sz w:val="28"/>
          <w:szCs w:val="28"/>
        </w:rPr>
        <w:t xml:space="preserve">połecznej i </w:t>
      </w:r>
      <w:r w:rsidR="009C120E" w:rsidRPr="00F82069">
        <w:rPr>
          <w:rFonts w:ascii="Book Antiqua" w:hAnsi="Book Antiqua" w:cs="Arial"/>
          <w:b/>
          <w:color w:val="0070C0"/>
          <w:sz w:val="28"/>
          <w:szCs w:val="28"/>
        </w:rPr>
        <w:t>Z</w:t>
      </w:r>
      <w:r w:rsidR="003D0C51" w:rsidRPr="00F82069">
        <w:rPr>
          <w:rFonts w:ascii="Book Antiqua" w:hAnsi="Book Antiqua" w:cs="Arial"/>
          <w:b/>
          <w:color w:val="0070C0"/>
          <w:sz w:val="28"/>
          <w:szCs w:val="28"/>
        </w:rPr>
        <w:t>awodowej</w:t>
      </w:r>
    </w:p>
    <w:p w:rsidR="009C120E" w:rsidRPr="00B03EB1" w:rsidRDefault="009C120E" w:rsidP="00F82069">
      <w:pPr>
        <w:spacing w:before="240"/>
        <w:jc w:val="center"/>
        <w:rPr>
          <w:rFonts w:ascii="Book Antiqua" w:hAnsi="Book Antiqua"/>
          <w:b/>
          <w:color w:val="0070C0"/>
          <w:sz w:val="28"/>
          <w:szCs w:val="28"/>
        </w:rPr>
      </w:pPr>
      <w:bookmarkStart w:id="1" w:name="_Hlk514659502"/>
      <w:r w:rsidRPr="00B03EB1">
        <w:rPr>
          <w:rFonts w:ascii="Book Antiqua" w:hAnsi="Book Antiqua" w:cstheme="minorHAnsi"/>
          <w:b/>
          <w:sz w:val="28"/>
          <w:szCs w:val="28"/>
        </w:rPr>
        <w:t>„W kierunku aktywności i rozwoju”</w:t>
      </w:r>
    </w:p>
    <w:p w:rsidR="009C120E" w:rsidRPr="00B03EB1" w:rsidRDefault="009C120E" w:rsidP="009C120E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B03EB1">
        <w:rPr>
          <w:rFonts w:ascii="Book Antiqua" w:hAnsi="Book Antiqua"/>
          <w:b/>
          <w:sz w:val="26"/>
          <w:szCs w:val="26"/>
        </w:rPr>
        <w:t>13 czerwca 2018 r.</w:t>
      </w:r>
    </w:p>
    <w:p w:rsidR="009C120E" w:rsidRPr="009C120E" w:rsidRDefault="009C120E" w:rsidP="00F82069">
      <w:pPr>
        <w:spacing w:before="240" w:after="240" w:line="240" w:lineRule="auto"/>
        <w:jc w:val="center"/>
        <w:rPr>
          <w:rFonts w:ascii="Book Antiqua" w:hAnsi="Book Antiqua"/>
        </w:rPr>
      </w:pPr>
      <w:r w:rsidRPr="009C120E">
        <w:rPr>
          <w:rFonts w:ascii="Book Antiqua" w:hAnsi="Book Antiqua"/>
        </w:rPr>
        <w:t>Centrum Kultury i Edukacji – Szkoła Łacińska</w:t>
      </w:r>
      <w:r>
        <w:rPr>
          <w:rFonts w:ascii="Book Antiqua" w:hAnsi="Book Antiqua"/>
        </w:rPr>
        <w:t xml:space="preserve">, </w:t>
      </w:r>
      <w:r w:rsidRPr="009C120E">
        <w:rPr>
          <w:rFonts w:ascii="Book Antiqua" w:hAnsi="Book Antiqua"/>
        </w:rPr>
        <w:t xml:space="preserve">Malbork, ul. </w:t>
      </w:r>
      <w:r w:rsidR="00E15FC4">
        <w:rPr>
          <w:rFonts w:ascii="Book Antiqua" w:hAnsi="Book Antiqua"/>
        </w:rPr>
        <w:t>Stare Miasto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3060"/>
        <w:gridCol w:w="33"/>
        <w:gridCol w:w="6938"/>
      </w:tblGrid>
      <w:tr w:rsidR="005712C7" w:rsidRPr="003D0C51" w:rsidTr="00322D8F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bookmarkEnd w:id="1"/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82069">
              <w:rPr>
                <w:rFonts w:ascii="Book Antiqua" w:hAnsi="Book Antiqua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5712C7" w:rsidRPr="003D0C51" w:rsidTr="00322D8F">
        <w:tc>
          <w:tcPr>
            <w:tcW w:w="3093" w:type="dxa"/>
            <w:gridSpan w:val="2"/>
            <w:shd w:val="clear" w:color="auto" w:fill="auto"/>
            <w:vAlign w:val="center"/>
          </w:tcPr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F82069">
              <w:rPr>
                <w:rFonts w:ascii="Book Antiqua" w:hAnsi="Book Antiqua" w:cs="Arial"/>
                <w:bCs/>
                <w:sz w:val="26"/>
                <w:szCs w:val="26"/>
              </w:rPr>
              <w:t>Imię i nazwisko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322D8F">
        <w:tc>
          <w:tcPr>
            <w:tcW w:w="3093" w:type="dxa"/>
            <w:gridSpan w:val="2"/>
            <w:shd w:val="clear" w:color="auto" w:fill="auto"/>
            <w:vAlign w:val="center"/>
          </w:tcPr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F82069">
              <w:rPr>
                <w:rFonts w:ascii="Book Antiqua" w:hAnsi="Book Antiqua" w:cs="Arial"/>
                <w:bCs/>
                <w:sz w:val="26"/>
                <w:szCs w:val="26"/>
              </w:rPr>
              <w:t>Stanowisko/funkcja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322D8F">
        <w:tc>
          <w:tcPr>
            <w:tcW w:w="3093" w:type="dxa"/>
            <w:gridSpan w:val="2"/>
            <w:shd w:val="clear" w:color="auto" w:fill="auto"/>
            <w:vAlign w:val="center"/>
          </w:tcPr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F82069">
              <w:rPr>
                <w:rFonts w:ascii="Book Antiqua" w:hAnsi="Book Antiqua" w:cs="Arial"/>
                <w:bCs/>
                <w:sz w:val="26"/>
                <w:szCs w:val="26"/>
              </w:rPr>
              <w:t>Telefon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322D8F">
        <w:tc>
          <w:tcPr>
            <w:tcW w:w="3093" w:type="dxa"/>
            <w:gridSpan w:val="2"/>
            <w:shd w:val="clear" w:color="auto" w:fill="auto"/>
            <w:vAlign w:val="center"/>
          </w:tcPr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F82069">
              <w:rPr>
                <w:rFonts w:ascii="Book Antiqua" w:hAnsi="Book Antiqua" w:cs="Arial"/>
                <w:bCs/>
                <w:sz w:val="26"/>
                <w:szCs w:val="26"/>
              </w:rPr>
              <w:t>E-mail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322D8F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82069">
              <w:rPr>
                <w:rFonts w:ascii="Book Antiqua" w:hAnsi="Book Antiqua" w:cs="Arial"/>
                <w:b/>
                <w:bCs/>
                <w:sz w:val="24"/>
                <w:szCs w:val="24"/>
              </w:rPr>
              <w:t>DANE INSTYTUCJI</w:t>
            </w:r>
          </w:p>
        </w:tc>
      </w:tr>
      <w:tr w:rsidR="005712C7" w:rsidRPr="003D0C51" w:rsidTr="00322D8F">
        <w:tc>
          <w:tcPr>
            <w:tcW w:w="3060" w:type="dxa"/>
            <w:shd w:val="clear" w:color="auto" w:fill="auto"/>
            <w:vAlign w:val="center"/>
          </w:tcPr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F82069">
              <w:rPr>
                <w:rFonts w:ascii="Book Antiqua" w:hAnsi="Book Antiqua" w:cs="Arial"/>
                <w:bCs/>
                <w:sz w:val="26"/>
                <w:szCs w:val="26"/>
              </w:rPr>
              <w:t>Pełna nazwa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  <w:tr w:rsidR="005712C7" w:rsidRPr="003D0C51" w:rsidTr="00322D8F">
        <w:tc>
          <w:tcPr>
            <w:tcW w:w="3060" w:type="dxa"/>
            <w:shd w:val="clear" w:color="auto" w:fill="auto"/>
            <w:vAlign w:val="center"/>
          </w:tcPr>
          <w:p w:rsidR="005712C7" w:rsidRPr="00F82069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F82069">
              <w:rPr>
                <w:rFonts w:ascii="Book Antiqua" w:hAnsi="Book Antiqua" w:cs="Arial"/>
                <w:bCs/>
                <w:sz w:val="26"/>
                <w:szCs w:val="26"/>
              </w:rPr>
              <w:t>Adres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5712C7" w:rsidRPr="003D0C51" w:rsidRDefault="005712C7" w:rsidP="005712C7">
            <w:pPr>
              <w:tabs>
                <w:tab w:val="left" w:pos="0"/>
                <w:tab w:val="left" w:pos="142"/>
              </w:tabs>
              <w:rPr>
                <w:rFonts w:ascii="Book Antiqua" w:hAnsi="Book Antiqua" w:cs="Arial"/>
                <w:bCs/>
                <w:sz w:val="28"/>
                <w:szCs w:val="28"/>
              </w:rPr>
            </w:pPr>
          </w:p>
        </w:tc>
      </w:tr>
    </w:tbl>
    <w:p w:rsidR="00EE0227" w:rsidRPr="004130FB" w:rsidRDefault="00EE0227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 w:rsidRPr="004130FB">
        <w:rPr>
          <w:rFonts w:ascii="Book Antiqua" w:hAnsi="Book Antiqua"/>
          <w:sz w:val="12"/>
          <w:szCs w:val="12"/>
        </w:rPr>
        <w:t xml:space="preserve">Administratorem </w:t>
      </w:r>
      <w:r w:rsidR="00D67E30" w:rsidRPr="004130FB">
        <w:rPr>
          <w:rFonts w:ascii="Book Antiqua" w:hAnsi="Book Antiqua"/>
          <w:sz w:val="12"/>
          <w:szCs w:val="12"/>
        </w:rPr>
        <w:t>Pani/</w:t>
      </w:r>
      <w:r w:rsidRPr="004130FB">
        <w:rPr>
          <w:rFonts w:ascii="Book Antiqua" w:hAnsi="Book Antiqua"/>
          <w:sz w:val="12"/>
          <w:szCs w:val="12"/>
        </w:rPr>
        <w:t xml:space="preserve">Pana danych osobowych jest Wojewódzki Urząd Pracy z siedzibą w Gdańsku (80-824) przy ul. Podwale Przedmiejskie 30. Z administratorem danych można się skontaktować poprzez adres mailowy </w:t>
      </w:r>
      <w:hyperlink r:id="rId8" w:history="1">
        <w:r w:rsidRPr="004130FB">
          <w:rPr>
            <w:rStyle w:val="Hipercze"/>
            <w:rFonts w:ascii="Book Antiqua" w:hAnsi="Book Antiqua"/>
            <w:color w:val="auto"/>
            <w:sz w:val="12"/>
            <w:szCs w:val="12"/>
          </w:rPr>
          <w:t>wup@wup.gdansk.pl</w:t>
        </w:r>
      </w:hyperlink>
      <w:r w:rsidRPr="004130FB">
        <w:rPr>
          <w:rFonts w:ascii="Book Antiqua" w:hAnsi="Book Antiqua"/>
          <w:sz w:val="12"/>
          <w:szCs w:val="12"/>
        </w:rPr>
        <w:t>, telefonicznie pod numerem 58 326 18 01 lub pisemnie na adres siedziby administratora.</w:t>
      </w:r>
    </w:p>
    <w:p w:rsidR="00492F3D" w:rsidRDefault="00EE0227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 w:rsidRPr="004130FB">
        <w:rPr>
          <w:rFonts w:ascii="Book Antiqua" w:hAnsi="Book Antiqua"/>
          <w:sz w:val="12"/>
          <w:szCs w:val="12"/>
        </w:rPr>
        <w:t xml:space="preserve">Administrator wyznaczył inspektora ochrony danych, z którym może się </w:t>
      </w:r>
      <w:r w:rsidR="00D67E30" w:rsidRPr="004130FB">
        <w:rPr>
          <w:rFonts w:ascii="Book Antiqua" w:hAnsi="Book Antiqua"/>
          <w:sz w:val="12"/>
          <w:szCs w:val="12"/>
        </w:rPr>
        <w:t>Pani/</w:t>
      </w:r>
      <w:r w:rsidRPr="004130FB">
        <w:rPr>
          <w:rFonts w:ascii="Book Antiqua" w:hAnsi="Book Antiqua"/>
          <w:sz w:val="12"/>
          <w:szCs w:val="12"/>
        </w:rPr>
        <w:t xml:space="preserve">Pan skontaktować poprzez email </w:t>
      </w:r>
      <w:hyperlink r:id="rId9" w:history="1">
        <w:r w:rsidRPr="004130FB">
          <w:rPr>
            <w:rStyle w:val="Hipercze"/>
            <w:rFonts w:ascii="Book Antiqua" w:hAnsi="Book Antiqua"/>
            <w:color w:val="auto"/>
            <w:sz w:val="12"/>
            <w:szCs w:val="12"/>
          </w:rPr>
          <w:t>iod@wup.gdansk.pl</w:t>
        </w:r>
      </w:hyperlink>
      <w:r w:rsidRPr="004130FB">
        <w:rPr>
          <w:rFonts w:ascii="Book Antiqua" w:hAnsi="Book Antiqua"/>
          <w:sz w:val="12"/>
          <w:szCs w:val="12"/>
        </w:rPr>
        <w:t xml:space="preserve"> lub pisemnie na adres siedziby administratora. Z inspektorem ochrony danych można się kontaktować we wszystkich sprawach dotyczących przetwarzania danych osobowych oraz korzystania z praw związanych</w:t>
      </w:r>
      <w:r w:rsidR="00CA51E4">
        <w:rPr>
          <w:rFonts w:ascii="Book Antiqua" w:hAnsi="Book Antiqua"/>
          <w:sz w:val="12"/>
          <w:szCs w:val="12"/>
        </w:rPr>
        <w:br/>
      </w:r>
      <w:r w:rsidRPr="004130FB">
        <w:rPr>
          <w:rFonts w:ascii="Book Antiqua" w:hAnsi="Book Antiqua"/>
          <w:sz w:val="12"/>
          <w:szCs w:val="12"/>
        </w:rPr>
        <w:t>z przetwarzaniem danych.</w:t>
      </w:r>
    </w:p>
    <w:p w:rsidR="00492F3D" w:rsidRPr="00492F3D" w:rsidRDefault="00492F3D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t>P</w:t>
      </w:r>
      <w:r w:rsidRPr="004130FB">
        <w:rPr>
          <w:rFonts w:ascii="Book Antiqua" w:hAnsi="Book Antiqua"/>
          <w:sz w:val="12"/>
          <w:szCs w:val="12"/>
        </w:rPr>
        <w:t>rzetwarzanie Pani/Pana danych osobowych jest niezbędne w związku z organizacją IV Pomorskiego Forum Inicjatyw na rzecz Aktywizacji Społecznej i Zawodowej.</w:t>
      </w:r>
      <w:r>
        <w:rPr>
          <w:rFonts w:ascii="Book Antiqua" w:hAnsi="Book Antiqua"/>
          <w:sz w:val="12"/>
          <w:szCs w:val="12"/>
        </w:rPr>
        <w:t xml:space="preserve">  </w:t>
      </w:r>
      <w:r w:rsidR="00EE0227" w:rsidRPr="00492F3D">
        <w:rPr>
          <w:rFonts w:ascii="Book Antiqua" w:hAnsi="Book Antiqua"/>
          <w:sz w:val="12"/>
          <w:szCs w:val="12"/>
        </w:rPr>
        <w:t xml:space="preserve">Podstawą prawną przetwarzania  danych osobowych  jest art. 6 ust. 1 lit. c) RODO – </w:t>
      </w:r>
      <w:r w:rsidRPr="00492F3D">
        <w:rPr>
          <w:rFonts w:ascii="Book Antiqua" w:hAnsi="Book Antiqua"/>
          <w:sz w:val="12"/>
          <w:szCs w:val="12"/>
        </w:rPr>
        <w:t>przetwarzanie Pani/Pana danych osobowych jest niezbędne do wypełnienia obowiązku prawnego ciążącego na WUP określonego w przepisach prawa – art. 8 ust. 1 pkt 1 ustawy z dnia 20 kwietnia 2004 r. o promocji zatrudnienia i instytucjach rynku pracy</w:t>
      </w:r>
    </w:p>
    <w:p w:rsidR="00D67E30" w:rsidRPr="004130FB" w:rsidRDefault="00CE5D78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 w:rsidRPr="00492F3D">
        <w:rPr>
          <w:rFonts w:ascii="Book Antiqua" w:hAnsi="Book Antiqua"/>
          <w:sz w:val="12"/>
          <w:szCs w:val="12"/>
        </w:rPr>
        <w:t> </w:t>
      </w:r>
      <w:r w:rsidRPr="004130FB">
        <w:rPr>
          <w:rFonts w:ascii="Book Antiqua" w:hAnsi="Book Antiqua"/>
          <w:sz w:val="12"/>
          <w:szCs w:val="12"/>
        </w:rPr>
        <w:t xml:space="preserve">Pani/Pana </w:t>
      </w:r>
      <w:r w:rsidR="004130FB" w:rsidRPr="004130FB">
        <w:rPr>
          <w:rFonts w:ascii="Book Antiqua" w:hAnsi="Book Antiqua"/>
          <w:sz w:val="12"/>
          <w:szCs w:val="12"/>
        </w:rPr>
        <w:t>d</w:t>
      </w:r>
      <w:r w:rsidR="004130FB" w:rsidRPr="00492F3D">
        <w:rPr>
          <w:rFonts w:ascii="Book Antiqua" w:hAnsi="Book Antiqua"/>
          <w:sz w:val="12"/>
          <w:szCs w:val="12"/>
        </w:rPr>
        <w:t>ane będą przechowywane do momentu wygaśnięcia obowiązku przechowywania danych wynikającego z przepisów</w:t>
      </w:r>
      <w:r w:rsidR="00D67E30" w:rsidRPr="004130FB">
        <w:rPr>
          <w:rFonts w:ascii="Book Antiqua" w:hAnsi="Book Antiqua"/>
          <w:sz w:val="12"/>
          <w:szCs w:val="12"/>
        </w:rPr>
        <w:t>.</w:t>
      </w:r>
    </w:p>
    <w:p w:rsidR="00D67E30" w:rsidRPr="004130FB" w:rsidRDefault="00D67E30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 w:rsidRPr="004130FB">
        <w:rPr>
          <w:rFonts w:ascii="Book Antiqua" w:hAnsi="Book Antiqua"/>
          <w:sz w:val="12"/>
          <w:szCs w:val="12"/>
        </w:rPr>
        <w:t>Pani/Pana dane nie będą przekazywane innym podmiotom, którym zlecane są usługi związane z przetwarzaniem  danych osobowych.</w:t>
      </w:r>
    </w:p>
    <w:p w:rsidR="00D67E30" w:rsidRPr="004130FB" w:rsidRDefault="00EE0227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 w:rsidRPr="004130FB">
        <w:rPr>
          <w:rFonts w:ascii="Book Antiqua" w:hAnsi="Book Antiqua"/>
          <w:sz w:val="12"/>
          <w:szCs w:val="12"/>
        </w:rPr>
        <w:t>Przysługuje Panu prawo do dostępu do swoich danych osobowych, prawo żądania ich sprostowania i ograniczenia przetwarzania, oraz prawo do żądania  usunięcia Pana danych osobowych po upływie okresu przechowywania danych wynikającego z przepisu prawa.</w:t>
      </w:r>
    </w:p>
    <w:p w:rsidR="00B916EC" w:rsidRDefault="00EE0227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 w:rsidRPr="004130FB">
        <w:rPr>
          <w:rFonts w:ascii="Book Antiqua" w:hAnsi="Book Antiqua"/>
          <w:sz w:val="12"/>
          <w:szCs w:val="12"/>
        </w:rPr>
        <w:t>Przysługuje Panu również prawo wniesienia skargi do organu nadzorczego zajmującego się ochroną danych osobowych w państwie członkowskim Pana zwykłego pobytu, miejsca pracy lub miejsca popełnienia domniemanego naruszenia</w:t>
      </w:r>
      <w:r w:rsidR="00B916EC">
        <w:rPr>
          <w:rFonts w:ascii="Book Antiqua" w:hAnsi="Book Antiqua"/>
          <w:sz w:val="12"/>
          <w:szCs w:val="12"/>
        </w:rPr>
        <w:t>;</w:t>
      </w:r>
    </w:p>
    <w:p w:rsidR="00EE0227" w:rsidRPr="004130FB" w:rsidRDefault="00B916EC" w:rsidP="0037302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Book Antiqua" w:hAnsi="Book Antiqua"/>
          <w:sz w:val="12"/>
          <w:szCs w:val="12"/>
        </w:rPr>
      </w:pPr>
      <w:r w:rsidRPr="00B05D81">
        <w:rPr>
          <w:rFonts w:ascii="Book Antiqua" w:hAnsi="Book Antiqua"/>
          <w:sz w:val="12"/>
          <w:szCs w:val="12"/>
        </w:rPr>
        <w:t>Podanie danych osobowych jest niezbędne i wynika z wyżej wskazanych przepisów prawa</w:t>
      </w:r>
    </w:p>
    <w:p w:rsidR="00B05D81" w:rsidRPr="00373022" w:rsidRDefault="00B05D81" w:rsidP="00EE0227">
      <w:pPr>
        <w:tabs>
          <w:tab w:val="left" w:pos="0"/>
          <w:tab w:val="left" w:pos="142"/>
        </w:tabs>
        <w:spacing w:before="120" w:after="120" w:line="240" w:lineRule="auto"/>
        <w:jc w:val="center"/>
        <w:rPr>
          <w:rFonts w:ascii="Book Antiqua" w:hAnsi="Book Antiqua" w:cs="Arial"/>
          <w:bCs/>
          <w:sz w:val="14"/>
          <w:szCs w:val="14"/>
        </w:rPr>
      </w:pPr>
    </w:p>
    <w:p w:rsidR="00373022" w:rsidRPr="00373022" w:rsidRDefault="00373022" w:rsidP="00EE0227">
      <w:pPr>
        <w:tabs>
          <w:tab w:val="left" w:pos="0"/>
          <w:tab w:val="left" w:pos="142"/>
        </w:tabs>
        <w:spacing w:before="120" w:after="120" w:line="240" w:lineRule="auto"/>
        <w:jc w:val="center"/>
        <w:rPr>
          <w:rFonts w:ascii="Book Antiqua" w:hAnsi="Book Antiqua" w:cs="Arial"/>
          <w:bCs/>
          <w:sz w:val="14"/>
          <w:szCs w:val="14"/>
        </w:rPr>
      </w:pPr>
    </w:p>
    <w:p w:rsidR="005712C7" w:rsidRPr="00373022" w:rsidRDefault="005712C7" w:rsidP="00EE0227">
      <w:pPr>
        <w:tabs>
          <w:tab w:val="left" w:pos="0"/>
          <w:tab w:val="left" w:pos="142"/>
        </w:tabs>
        <w:spacing w:before="120" w:after="120" w:line="240" w:lineRule="auto"/>
        <w:jc w:val="center"/>
        <w:rPr>
          <w:rFonts w:ascii="Book Antiqua" w:hAnsi="Book Antiqua" w:cs="Arial"/>
          <w:bCs/>
          <w:sz w:val="14"/>
          <w:szCs w:val="14"/>
        </w:rPr>
      </w:pPr>
      <w:r w:rsidRPr="00373022">
        <w:rPr>
          <w:rFonts w:ascii="Book Antiqua" w:hAnsi="Book Antiqua" w:cs="Arial"/>
          <w:bCs/>
          <w:sz w:val="14"/>
          <w:szCs w:val="14"/>
        </w:rPr>
        <w:t>…………………………………………………………………….</w:t>
      </w:r>
    </w:p>
    <w:p w:rsidR="005712C7" w:rsidRPr="00373022" w:rsidRDefault="005712C7" w:rsidP="00EE0227">
      <w:pPr>
        <w:tabs>
          <w:tab w:val="left" w:pos="0"/>
          <w:tab w:val="left" w:pos="142"/>
        </w:tabs>
        <w:spacing w:after="360" w:line="240" w:lineRule="auto"/>
        <w:jc w:val="center"/>
        <w:rPr>
          <w:rFonts w:ascii="Book Antiqua" w:hAnsi="Book Antiqua" w:cs="Arial"/>
          <w:bCs/>
          <w:sz w:val="14"/>
          <w:szCs w:val="14"/>
        </w:rPr>
      </w:pPr>
      <w:r w:rsidRPr="00373022">
        <w:rPr>
          <w:rFonts w:ascii="Book Antiqua" w:hAnsi="Book Antiqua" w:cs="Arial"/>
          <w:bCs/>
          <w:sz w:val="14"/>
          <w:szCs w:val="14"/>
        </w:rPr>
        <w:t>Data i podpis osoby biorącej udział w konferencji</w:t>
      </w:r>
    </w:p>
    <w:p w:rsidR="00CE5ADE" w:rsidRPr="00C862D4" w:rsidRDefault="005712C7" w:rsidP="00E7641D">
      <w:pPr>
        <w:pStyle w:val="Tekstpodstawowy"/>
        <w:tabs>
          <w:tab w:val="right" w:leader="dot" w:pos="8789"/>
        </w:tabs>
        <w:spacing w:before="120"/>
        <w:jc w:val="center"/>
        <w:rPr>
          <w:rFonts w:ascii="Calibri" w:hAnsi="Calibri" w:cs="Arial"/>
          <w:sz w:val="20"/>
        </w:rPr>
      </w:pPr>
      <w:r w:rsidRPr="00E7641D">
        <w:rPr>
          <w:rFonts w:ascii="Book Antiqua" w:hAnsi="Book Antiqua" w:cs="Arial"/>
          <w:b/>
          <w:bCs/>
        </w:rPr>
        <w:t xml:space="preserve">Formularz zgłoszeniowy </w:t>
      </w:r>
      <w:r w:rsidR="00CE5ADE" w:rsidRPr="00E7641D">
        <w:rPr>
          <w:rFonts w:ascii="Book Antiqua" w:hAnsi="Book Antiqua" w:cs="Arial"/>
          <w:b/>
          <w:bCs/>
        </w:rPr>
        <w:t>proszę</w:t>
      </w:r>
      <w:r w:rsidRPr="00E7641D">
        <w:rPr>
          <w:rFonts w:ascii="Book Antiqua" w:hAnsi="Book Antiqua" w:cs="Arial"/>
          <w:b/>
          <w:bCs/>
        </w:rPr>
        <w:t xml:space="preserve"> przesłać </w:t>
      </w:r>
      <w:r w:rsidR="00DC1E0A" w:rsidRPr="00E7641D">
        <w:rPr>
          <w:rFonts w:ascii="Book Antiqua" w:hAnsi="Book Antiqua" w:cs="Arial"/>
          <w:b/>
          <w:bCs/>
        </w:rPr>
        <w:t>do</w:t>
      </w:r>
      <w:r w:rsidR="003F046D">
        <w:rPr>
          <w:rFonts w:ascii="Book Antiqua" w:hAnsi="Book Antiqua" w:cs="Arial"/>
          <w:b/>
          <w:bCs/>
        </w:rPr>
        <w:t xml:space="preserve"> 11</w:t>
      </w:r>
      <w:r w:rsidR="00CE5ADE" w:rsidRPr="00E7641D">
        <w:rPr>
          <w:rFonts w:ascii="Book Antiqua" w:hAnsi="Book Antiqua" w:cs="Arial"/>
          <w:b/>
          <w:bCs/>
        </w:rPr>
        <w:t>.</w:t>
      </w:r>
      <w:r w:rsidR="009C120E" w:rsidRPr="00E7641D">
        <w:rPr>
          <w:rFonts w:ascii="Book Antiqua" w:hAnsi="Book Antiqua" w:cs="Arial"/>
          <w:b/>
          <w:bCs/>
        </w:rPr>
        <w:t>06</w:t>
      </w:r>
      <w:r w:rsidR="00CE5ADE" w:rsidRPr="00E7641D">
        <w:rPr>
          <w:rFonts w:ascii="Book Antiqua" w:hAnsi="Book Antiqua" w:cs="Arial"/>
          <w:b/>
          <w:bCs/>
        </w:rPr>
        <w:t>.201</w:t>
      </w:r>
      <w:r w:rsidR="00DF3695">
        <w:rPr>
          <w:rFonts w:ascii="Book Antiqua" w:hAnsi="Book Antiqua" w:cs="Arial"/>
          <w:b/>
          <w:bCs/>
        </w:rPr>
        <w:t>8</w:t>
      </w:r>
      <w:r w:rsidR="00CE5ADE" w:rsidRPr="00E7641D">
        <w:rPr>
          <w:rFonts w:ascii="Book Antiqua" w:hAnsi="Book Antiqua" w:cs="Arial"/>
          <w:b/>
          <w:bCs/>
        </w:rPr>
        <w:t xml:space="preserve"> r. pocztą elektroniczną </w:t>
      </w:r>
      <w:r w:rsidRPr="00E7641D">
        <w:rPr>
          <w:rFonts w:ascii="Book Antiqua" w:hAnsi="Book Antiqua" w:cs="Arial"/>
          <w:b/>
          <w:bCs/>
        </w:rPr>
        <w:t>na adres</w:t>
      </w:r>
      <w:r>
        <w:rPr>
          <w:rFonts w:ascii="Book Antiqua" w:hAnsi="Book Antiqua" w:cs="Arial"/>
          <w:b/>
          <w:bCs/>
        </w:rPr>
        <w:t xml:space="preserve"> </w:t>
      </w:r>
      <w:hyperlink r:id="rId10" w:history="1">
        <w:r w:rsidR="00DC1E0A" w:rsidRPr="00DC1E0A">
          <w:rPr>
            <w:rStyle w:val="Hipercze"/>
            <w:u w:val="none"/>
          </w:rPr>
          <w:t>m_siwiec@wup.gdansk.pl</w:t>
        </w:r>
      </w:hyperlink>
    </w:p>
    <w:p w:rsidR="0096566F" w:rsidRPr="00373022" w:rsidRDefault="0096566F" w:rsidP="00EE0227">
      <w:pPr>
        <w:tabs>
          <w:tab w:val="left" w:pos="0"/>
          <w:tab w:val="left" w:pos="142"/>
        </w:tabs>
        <w:jc w:val="center"/>
        <w:rPr>
          <w:rFonts w:ascii="Book Antiqua" w:hAnsi="Book Antiqua" w:cs="Arial"/>
          <w:b/>
          <w:bCs/>
          <w:sz w:val="16"/>
          <w:szCs w:val="16"/>
        </w:rPr>
      </w:pPr>
    </w:p>
    <w:p w:rsidR="00B03EB1" w:rsidRPr="009879C3" w:rsidRDefault="00B03EB1" w:rsidP="00EE0227">
      <w:pPr>
        <w:tabs>
          <w:tab w:val="left" w:pos="-110"/>
          <w:tab w:val="left" w:pos="0"/>
          <w:tab w:val="left" w:pos="220"/>
          <w:tab w:val="left" w:pos="440"/>
        </w:tabs>
        <w:spacing w:after="60" w:line="240" w:lineRule="auto"/>
        <w:jc w:val="center"/>
        <w:rPr>
          <w:rFonts w:ascii="Times New Roman" w:hAnsi="Times New Roman"/>
          <w:sz w:val="18"/>
          <w:szCs w:val="18"/>
        </w:rPr>
      </w:pPr>
      <w:r w:rsidRPr="009879C3">
        <w:rPr>
          <w:rFonts w:ascii="Times New Roman" w:hAnsi="Times New Roman"/>
          <w:sz w:val="18"/>
          <w:szCs w:val="18"/>
        </w:rPr>
        <w:t>Osoby do kontaktu:</w:t>
      </w:r>
    </w:p>
    <w:p w:rsidR="00B03EB1" w:rsidRPr="009879C3" w:rsidRDefault="00B03EB1" w:rsidP="00EE0227">
      <w:pPr>
        <w:pStyle w:val="Akapitzlist"/>
        <w:numPr>
          <w:ilvl w:val="0"/>
          <w:numId w:val="8"/>
        </w:numPr>
        <w:tabs>
          <w:tab w:val="left" w:pos="-110"/>
          <w:tab w:val="left" w:pos="0"/>
          <w:tab w:val="left" w:pos="284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/>
          <w:sz w:val="18"/>
          <w:szCs w:val="18"/>
        </w:rPr>
      </w:pPr>
      <w:r w:rsidRPr="009879C3">
        <w:rPr>
          <w:rFonts w:ascii="Times New Roman" w:hAnsi="Times New Roman"/>
          <w:sz w:val="18"/>
          <w:szCs w:val="18"/>
        </w:rPr>
        <w:t xml:space="preserve">Barbara Niemiec – </w:t>
      </w:r>
      <w:r w:rsidRPr="009879C3">
        <w:rPr>
          <w:rFonts w:ascii="Times New Roman" w:hAnsi="Times New Roman"/>
          <w:bCs/>
          <w:sz w:val="18"/>
          <w:szCs w:val="18"/>
        </w:rPr>
        <w:t>Regionalny Ośrodek Polityki Społecznej, t</w:t>
      </w:r>
      <w:r w:rsidRPr="009879C3">
        <w:rPr>
          <w:rFonts w:ascii="Times New Roman" w:hAnsi="Times New Roman"/>
          <w:sz w:val="18"/>
          <w:szCs w:val="18"/>
        </w:rPr>
        <w:t>el. (58) 32 68 812 ,</w:t>
      </w:r>
    </w:p>
    <w:p w:rsidR="00B03EB1" w:rsidRPr="009879C3" w:rsidRDefault="00B03EB1" w:rsidP="00EE0227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284" w:hanging="284"/>
        <w:jc w:val="center"/>
        <w:rPr>
          <w:rFonts w:ascii="Book Antiqua" w:hAnsi="Book Antiqua" w:cs="Arial"/>
          <w:b/>
          <w:bCs/>
          <w:sz w:val="18"/>
          <w:szCs w:val="18"/>
        </w:rPr>
      </w:pPr>
      <w:r w:rsidRPr="009879C3">
        <w:rPr>
          <w:rFonts w:ascii="Times New Roman" w:hAnsi="Times New Roman"/>
          <w:sz w:val="18"/>
          <w:szCs w:val="18"/>
        </w:rPr>
        <w:t xml:space="preserve">Iwona Szułdrzyńska – Wojewódzki Urząd Pracy, </w:t>
      </w:r>
      <w:r w:rsidR="005C6B4A" w:rsidRPr="009879C3">
        <w:rPr>
          <w:rFonts w:ascii="Times New Roman" w:hAnsi="Times New Roman"/>
          <w:sz w:val="18"/>
          <w:szCs w:val="18"/>
        </w:rPr>
        <w:t>t</w:t>
      </w:r>
      <w:r w:rsidRPr="009879C3">
        <w:rPr>
          <w:rFonts w:ascii="Times New Roman" w:hAnsi="Times New Roman"/>
          <w:sz w:val="18"/>
          <w:szCs w:val="18"/>
        </w:rPr>
        <w:t>el. (58) 32 61 830</w:t>
      </w:r>
    </w:p>
    <w:sectPr w:rsidR="00B03EB1" w:rsidRPr="009879C3" w:rsidSect="00EE02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284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38" w:rsidRDefault="00E76A38" w:rsidP="00151467">
      <w:pPr>
        <w:spacing w:after="0" w:line="240" w:lineRule="auto"/>
      </w:pPr>
      <w:r>
        <w:separator/>
      </w:r>
    </w:p>
  </w:endnote>
  <w:endnote w:type="continuationSeparator" w:id="0">
    <w:p w:rsidR="00E76A38" w:rsidRDefault="00E76A38" w:rsidP="0015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7" w:rsidRDefault="00403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18" w:rsidRPr="00D3273B" w:rsidRDefault="00586E18" w:rsidP="00A11C5F">
    <w:pPr>
      <w:ind w:left="-709"/>
      <w:rPr>
        <w:rFonts w:ascii="Myriad Pro" w:hAnsi="Myriad P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7" w:rsidRDefault="00403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38" w:rsidRDefault="00E76A38" w:rsidP="00151467">
      <w:pPr>
        <w:spacing w:after="0" w:line="240" w:lineRule="auto"/>
      </w:pPr>
      <w:r>
        <w:separator/>
      </w:r>
    </w:p>
  </w:footnote>
  <w:footnote w:type="continuationSeparator" w:id="0">
    <w:p w:rsidR="00E76A38" w:rsidRDefault="00E76A38" w:rsidP="0015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7" w:rsidRDefault="00403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7" w:rsidRDefault="004033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18" w:rsidRDefault="001E07C8" w:rsidP="00EC48FD">
    <w:pPr>
      <w:pStyle w:val="Nagwek"/>
      <w:jc w:val="center"/>
      <w:rPr>
        <w:rFonts w:ascii="Myriad Pro" w:hAnsi="Myriad Pro"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0D9FDA" wp14:editId="29BA585F">
          <wp:simplePos x="0" y="0"/>
          <wp:positionH relativeFrom="column">
            <wp:posOffset>4656455</wp:posOffset>
          </wp:positionH>
          <wp:positionV relativeFrom="paragraph">
            <wp:posOffset>45720</wp:posOffset>
          </wp:positionV>
          <wp:extent cx="1815465" cy="504190"/>
          <wp:effectExtent l="19050" t="0" r="0" b="0"/>
          <wp:wrapNone/>
          <wp:docPr id="21" name="Obraz 21" descr="UrzadMarszal_mono-poziom-prawa-2012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rzadMarszal_mono-poziom-prawa-2012-RGB-NIE DO DRUK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CDCF6BF" wp14:editId="73F2ED1A">
          <wp:simplePos x="0" y="0"/>
          <wp:positionH relativeFrom="margin">
            <wp:posOffset>998220</wp:posOffset>
          </wp:positionH>
          <wp:positionV relativeFrom="paragraph">
            <wp:posOffset>39370</wp:posOffset>
          </wp:positionV>
          <wp:extent cx="1141095" cy="504190"/>
          <wp:effectExtent l="19050" t="0" r="1905" b="0"/>
          <wp:wrapNone/>
          <wp:docPr id="17" name="Obraz 17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97EF80E" wp14:editId="26FF036F">
          <wp:simplePos x="0" y="0"/>
          <wp:positionH relativeFrom="column">
            <wp:posOffset>635</wp:posOffset>
          </wp:positionH>
          <wp:positionV relativeFrom="paragraph">
            <wp:posOffset>39370</wp:posOffset>
          </wp:positionV>
          <wp:extent cx="835660" cy="504190"/>
          <wp:effectExtent l="19050" t="0" r="2540" b="0"/>
          <wp:wrapNone/>
          <wp:docPr id="20" name="Obraz 20" descr="logotyp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yp 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E18" w:rsidRDefault="00586E18" w:rsidP="002F3F70">
    <w:pPr>
      <w:spacing w:after="0"/>
      <w:ind w:left="-709" w:right="-567"/>
      <w:jc w:val="center"/>
      <w:rPr>
        <w:rFonts w:ascii="Myriad Pro" w:hAnsi="Myriad Pro"/>
        <w:sz w:val="12"/>
        <w:szCs w:val="12"/>
      </w:rPr>
    </w:pPr>
  </w:p>
  <w:p w:rsidR="00586E18" w:rsidRPr="007C6AE3" w:rsidRDefault="00586E18" w:rsidP="002F3F70">
    <w:pPr>
      <w:spacing w:after="0"/>
      <w:ind w:left="-709" w:right="-567"/>
      <w:jc w:val="center"/>
      <w:rPr>
        <w:rFonts w:ascii="Myriad Pro" w:hAnsi="Myriad Pro"/>
        <w:color w:val="FF0000"/>
        <w:sz w:val="12"/>
        <w:szCs w:val="12"/>
      </w:rPr>
    </w:pPr>
  </w:p>
  <w:p w:rsidR="00586E18" w:rsidRPr="007C6AE3" w:rsidRDefault="00586E18" w:rsidP="00915878">
    <w:pPr>
      <w:tabs>
        <w:tab w:val="left" w:pos="7719"/>
      </w:tabs>
      <w:spacing w:after="0"/>
      <w:ind w:right="-567"/>
      <w:rPr>
        <w:rFonts w:ascii="Myriad Pro" w:hAnsi="Myriad Pro"/>
        <w:color w:val="FF0000"/>
      </w:rPr>
    </w:pPr>
    <w:r w:rsidRPr="007C6AE3">
      <w:rPr>
        <w:rFonts w:ascii="Myriad Pro" w:hAnsi="Myriad Pro"/>
        <w:color w:val="FF0000"/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Pr="007C6AE3">
      <w:rPr>
        <w:rFonts w:ascii="Myriad Pro" w:hAnsi="Myriad Pro"/>
        <w:color w:val="FF0000"/>
      </w:rPr>
      <w:t xml:space="preserve">     </w:t>
    </w:r>
  </w:p>
  <w:p w:rsidR="00586E18" w:rsidRDefault="00586E18" w:rsidP="007A306C">
    <w:pPr>
      <w:spacing w:after="0"/>
      <w:ind w:left="-709" w:right="-567"/>
      <w:rPr>
        <w:rFonts w:ascii="Myriad Pro" w:hAnsi="Myriad Pro"/>
        <w:sz w:val="16"/>
        <w:szCs w:val="16"/>
      </w:rPr>
    </w:pPr>
  </w:p>
  <w:p w:rsidR="00586E18" w:rsidRPr="00DD4E1D" w:rsidRDefault="00586E18" w:rsidP="006A0D87">
    <w:pPr>
      <w:spacing w:after="0"/>
      <w:ind w:left="-709" w:right="-567" w:firstLine="709"/>
      <w:rPr>
        <w:rFonts w:ascii="Myriad Pro" w:hAnsi="Myriad Pro"/>
        <w:b/>
        <w:sz w:val="16"/>
        <w:szCs w:val="16"/>
      </w:rPr>
    </w:pPr>
    <w:r w:rsidRPr="00821B04">
      <w:rPr>
        <w:rFonts w:ascii="Myriad Pro" w:hAnsi="Myriad Pro"/>
        <w:b/>
        <w:caps/>
        <w:sz w:val="16"/>
        <w:szCs w:val="16"/>
      </w:rPr>
      <w:t>Wojewódzki Urząd Pracy w Gdańsku</w:t>
    </w:r>
    <w:r>
      <w:rPr>
        <w:rFonts w:ascii="Myriad Pro" w:hAnsi="Myriad Pro"/>
        <w:sz w:val="16"/>
        <w:szCs w:val="16"/>
      </w:rPr>
      <w:t xml:space="preserve">  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 xml:space="preserve">       </w:t>
    </w:r>
    <w:r>
      <w:rPr>
        <w:rFonts w:ascii="Myriad Pro" w:hAnsi="Myriad Pro"/>
        <w:sz w:val="16"/>
        <w:szCs w:val="16"/>
      </w:rPr>
      <w:tab/>
      <w:t xml:space="preserve">        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="000E2FC8">
      <w:rPr>
        <w:rFonts w:ascii="Myriad Pro" w:hAnsi="Myriad Pro"/>
        <w:sz w:val="16"/>
        <w:szCs w:val="16"/>
      </w:rPr>
      <w:t xml:space="preserve">                     </w:t>
    </w:r>
    <w:r>
      <w:rPr>
        <w:rFonts w:ascii="Myriad Pro" w:hAnsi="Myriad Pro"/>
        <w:b/>
        <w:sz w:val="16"/>
        <w:szCs w:val="16"/>
      </w:rPr>
      <w:t>REGION</w:t>
    </w:r>
    <w:r w:rsidRPr="007A306C">
      <w:rPr>
        <w:rFonts w:ascii="Myriad Pro" w:hAnsi="Myriad Pro"/>
        <w:b/>
        <w:sz w:val="16"/>
        <w:szCs w:val="16"/>
      </w:rPr>
      <w:t>ALNY OŚRODEK POLITYKI SPOŁECZNEJ</w:t>
    </w:r>
  </w:p>
  <w:p w:rsidR="00586E18" w:rsidRPr="000E2FC8" w:rsidRDefault="00586E18" w:rsidP="00CA01EA">
    <w:pPr>
      <w:spacing w:after="0"/>
      <w:ind w:left="-709" w:right="-567" w:firstLine="709"/>
      <w:rPr>
        <w:rFonts w:ascii="Myriad Pro" w:hAnsi="Myriad Pro"/>
        <w:sz w:val="17"/>
        <w:szCs w:val="17"/>
      </w:rPr>
    </w:pPr>
    <w:r>
      <w:rPr>
        <w:rFonts w:ascii="Myriad Pro" w:hAnsi="Myriad Pro"/>
        <w:sz w:val="16"/>
        <w:szCs w:val="16"/>
      </w:rPr>
      <w:t xml:space="preserve">      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 xml:space="preserve">      </w:t>
    </w:r>
    <w:r w:rsidR="000E2FC8">
      <w:rPr>
        <w:rFonts w:ascii="Myriad Pro" w:hAnsi="Myriad Pro"/>
        <w:sz w:val="16"/>
        <w:szCs w:val="16"/>
      </w:rPr>
      <w:t xml:space="preserve">                                                                           </w:t>
    </w:r>
    <w:r w:rsidRPr="000E2FC8">
      <w:rPr>
        <w:rFonts w:ascii="Myriad Pro" w:hAnsi="Myriad Pro"/>
        <w:sz w:val="17"/>
        <w:szCs w:val="17"/>
      </w:rPr>
      <w:t>Urząd Marszałkowski Województwa Pomorskiego</w:t>
    </w:r>
    <w:r w:rsidRPr="000E2FC8">
      <w:rPr>
        <w:rFonts w:ascii="Myriad Pro" w:hAnsi="Myriad Pro"/>
        <w:sz w:val="17"/>
        <w:szCs w:val="17"/>
      </w:rPr>
      <w:tab/>
      <w:t xml:space="preserve"> </w:t>
    </w:r>
  </w:p>
  <w:p w:rsidR="00586E18" w:rsidRDefault="00586E18" w:rsidP="000E2FC8">
    <w:pPr>
      <w:spacing w:before="60" w:after="0"/>
      <w:ind w:left="-709" w:right="-567" w:firstLine="709"/>
      <w:rPr>
        <w:rFonts w:ascii="Myriad Pro" w:hAnsi="Myriad Pro"/>
        <w:sz w:val="16"/>
        <w:szCs w:val="16"/>
      </w:rPr>
    </w:pPr>
    <w:r w:rsidRPr="002F3F70">
      <w:rPr>
        <w:rFonts w:ascii="Myriad Pro" w:hAnsi="Myriad Pro"/>
        <w:sz w:val="16"/>
        <w:szCs w:val="16"/>
      </w:rPr>
      <w:t>80-824 Gdańsk,</w:t>
    </w:r>
    <w:r>
      <w:rPr>
        <w:rFonts w:ascii="Myriad Pro" w:hAnsi="Myriad Pro"/>
        <w:sz w:val="16"/>
        <w:szCs w:val="16"/>
      </w:rPr>
      <w:t xml:space="preserve"> ul. Podwale  Przedmiejskie  30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 xml:space="preserve">     </w:t>
    </w:r>
    <w:r w:rsidR="000E2FC8">
      <w:rPr>
        <w:rFonts w:ascii="Myriad Pro" w:hAnsi="Myriad Pro"/>
        <w:sz w:val="16"/>
        <w:szCs w:val="16"/>
      </w:rPr>
      <w:tab/>
    </w:r>
    <w:r w:rsidR="000E2FC8">
      <w:rPr>
        <w:rFonts w:ascii="Myriad Pro" w:hAnsi="Myriad Pro"/>
        <w:sz w:val="16"/>
        <w:szCs w:val="16"/>
      </w:rPr>
      <w:tab/>
    </w:r>
    <w:r w:rsidR="000E2FC8">
      <w:rPr>
        <w:rFonts w:ascii="Myriad Pro" w:hAnsi="Myriad Pro"/>
        <w:sz w:val="16"/>
        <w:szCs w:val="16"/>
      </w:rPr>
      <w:tab/>
    </w:r>
    <w:r w:rsidR="000E2FC8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ab/>
      <w:t xml:space="preserve">        </w:t>
    </w:r>
    <w:r w:rsidR="008B5BB7"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 xml:space="preserve">   </w:t>
    </w:r>
    <w:r w:rsidR="000E2FC8">
      <w:rPr>
        <w:rFonts w:ascii="Myriad Pro" w:hAnsi="Myriad Pro"/>
        <w:sz w:val="16"/>
        <w:szCs w:val="16"/>
      </w:rPr>
      <w:t xml:space="preserve">                         </w:t>
    </w:r>
    <w:r>
      <w:rPr>
        <w:rFonts w:ascii="Myriad Pro" w:hAnsi="Myriad Pro"/>
        <w:sz w:val="16"/>
        <w:szCs w:val="16"/>
        <w:lang w:val="fr-FR"/>
      </w:rPr>
      <w:t>ul. Okopowa 21/27, 80-810 Gdańsk</w:t>
    </w:r>
  </w:p>
  <w:p w:rsidR="00586E18" w:rsidRPr="0079540C" w:rsidRDefault="00586E18" w:rsidP="006A0D87">
    <w:pPr>
      <w:spacing w:after="0"/>
      <w:ind w:left="-709" w:right="-567" w:firstLine="709"/>
      <w:rPr>
        <w:rFonts w:ascii="Myriad Pro" w:hAnsi="Myriad Pro"/>
        <w:sz w:val="16"/>
        <w:szCs w:val="16"/>
        <w:lang w:val="pt-BR"/>
      </w:rPr>
    </w:pPr>
    <w:r w:rsidRPr="0079540C">
      <w:rPr>
        <w:rFonts w:ascii="Myriad Pro" w:hAnsi="Myriad Pro"/>
        <w:sz w:val="16"/>
        <w:szCs w:val="16"/>
        <w:lang w:val="pt-BR"/>
      </w:rPr>
      <w:t>tel. 58 32 61 801, fax: 58 32 64 894</w:t>
    </w:r>
    <w:r w:rsidRPr="0079540C">
      <w:rPr>
        <w:rFonts w:ascii="Myriad Pro" w:hAnsi="Myriad Pro"/>
        <w:sz w:val="16"/>
        <w:szCs w:val="16"/>
        <w:lang w:val="pt-BR"/>
      </w:rPr>
      <w:tab/>
      <w:t xml:space="preserve">  </w:t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</w:r>
    <w:r w:rsidRPr="0079540C">
      <w:rPr>
        <w:rFonts w:ascii="Myriad Pro" w:hAnsi="Myriad Pro"/>
        <w:sz w:val="16"/>
        <w:szCs w:val="16"/>
        <w:lang w:val="pt-BR"/>
      </w:rPr>
      <w:tab/>
      <w:t xml:space="preserve">     </w:t>
    </w:r>
    <w:r w:rsidRPr="0079540C">
      <w:rPr>
        <w:rFonts w:ascii="Myriad Pro" w:hAnsi="Myriad Pro"/>
        <w:sz w:val="16"/>
        <w:szCs w:val="16"/>
        <w:lang w:val="pt-BR"/>
      </w:rPr>
      <w:tab/>
      <w:t xml:space="preserve">            </w:t>
    </w:r>
    <w:r w:rsidR="000E2FC8">
      <w:rPr>
        <w:rFonts w:ascii="Myriad Pro" w:hAnsi="Myriad Pro"/>
        <w:sz w:val="16"/>
        <w:szCs w:val="16"/>
        <w:lang w:val="pt-BR"/>
      </w:rPr>
      <w:tab/>
    </w:r>
    <w:r w:rsidR="000E2FC8">
      <w:rPr>
        <w:rFonts w:ascii="Myriad Pro" w:hAnsi="Myriad Pro"/>
        <w:sz w:val="16"/>
        <w:szCs w:val="16"/>
        <w:lang w:val="pt-BR"/>
      </w:rPr>
      <w:tab/>
    </w:r>
    <w:r w:rsidR="000E2FC8">
      <w:rPr>
        <w:rFonts w:ascii="Myriad Pro" w:hAnsi="Myriad Pro"/>
        <w:sz w:val="16"/>
        <w:szCs w:val="16"/>
        <w:lang w:val="pt-BR"/>
      </w:rPr>
      <w:tab/>
    </w:r>
    <w:r w:rsidR="000E2FC8">
      <w:rPr>
        <w:rFonts w:ascii="Myriad Pro" w:hAnsi="Myriad Pro"/>
        <w:sz w:val="16"/>
        <w:szCs w:val="16"/>
        <w:lang w:val="pt-BR"/>
      </w:rPr>
      <w:tab/>
    </w:r>
    <w:r w:rsidR="000E2FC8">
      <w:rPr>
        <w:rFonts w:ascii="Myriad Pro" w:hAnsi="Myriad Pro"/>
        <w:sz w:val="16"/>
        <w:szCs w:val="16"/>
        <w:lang w:val="pt-BR"/>
      </w:rPr>
      <w:tab/>
    </w:r>
    <w:r w:rsidR="000E2FC8">
      <w:rPr>
        <w:rFonts w:ascii="Myriad Pro" w:hAnsi="Myriad Pro"/>
        <w:sz w:val="16"/>
        <w:szCs w:val="16"/>
        <w:lang w:val="pt-BR"/>
      </w:rPr>
      <w:tab/>
    </w:r>
    <w:r w:rsidR="000E2FC8">
      <w:rPr>
        <w:rFonts w:ascii="Myriad Pro" w:hAnsi="Myriad Pro"/>
        <w:sz w:val="16"/>
        <w:szCs w:val="16"/>
        <w:lang w:val="pt-BR"/>
      </w:rPr>
      <w:tab/>
      <w:t xml:space="preserve">                        </w:t>
    </w:r>
    <w:r w:rsidRPr="0079540C">
      <w:rPr>
        <w:rFonts w:ascii="Myriad Pro" w:hAnsi="Myriad Pro"/>
        <w:sz w:val="16"/>
        <w:szCs w:val="16"/>
        <w:lang w:val="pt-BR"/>
      </w:rPr>
      <w:t>tel. 58 32 68 561, faks 58 32 68 563</w:t>
    </w:r>
  </w:p>
  <w:p w:rsidR="00586E18" w:rsidRPr="00DD4E1D" w:rsidRDefault="00927206" w:rsidP="006A0D87">
    <w:pPr>
      <w:spacing w:after="0"/>
      <w:ind w:left="-709" w:right="-567" w:firstLine="709"/>
      <w:rPr>
        <w:rFonts w:ascii="Myriad Pro" w:hAnsi="Myriad Pro"/>
        <w:sz w:val="16"/>
        <w:szCs w:val="16"/>
        <w:lang w:val="fr-FR"/>
      </w:rPr>
    </w:pPr>
    <w:r>
      <w:rPr>
        <w:rFonts w:ascii="Myriad Pro" w:hAnsi="Myriad Pro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3384B4" wp14:editId="7376BCE3">
              <wp:simplePos x="0" y="0"/>
              <wp:positionH relativeFrom="margin">
                <wp:posOffset>-183515</wp:posOffset>
              </wp:positionH>
              <wp:positionV relativeFrom="paragraph">
                <wp:posOffset>175260</wp:posOffset>
              </wp:positionV>
              <wp:extent cx="6655435" cy="0"/>
              <wp:effectExtent l="6985" t="13335" r="14605" b="1524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5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AA40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4.45pt;margin-top:13.8pt;width:524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" strokeweight="1pt">
              <v:shadow color="#7f7f7f" opacity=".5" offset="1pt"/>
              <w10:wrap anchorx="margin"/>
            </v:shape>
          </w:pict>
        </mc:Fallback>
      </mc:AlternateContent>
    </w:r>
    <w:r w:rsidR="00586E18" w:rsidRPr="0079540C">
      <w:rPr>
        <w:rFonts w:ascii="Myriad Pro" w:hAnsi="Myriad Pro"/>
        <w:sz w:val="16"/>
        <w:szCs w:val="16"/>
        <w:lang w:val="pt-BR"/>
      </w:rPr>
      <w:t xml:space="preserve">e-mail : wup@wup.gdansk.pl, </w:t>
    </w:r>
    <w:hyperlink r:id="rId4" w:history="1">
      <w:r w:rsidR="00586E18" w:rsidRPr="00403307">
        <w:rPr>
          <w:rStyle w:val="Hipercze"/>
          <w:rFonts w:ascii="Myriad Pro" w:hAnsi="Myriad Pro"/>
          <w:color w:val="auto"/>
          <w:sz w:val="16"/>
          <w:szCs w:val="16"/>
          <w:lang w:val="pt-BR"/>
        </w:rPr>
        <w:t>www.wup.gdansk</w:t>
      </w:r>
    </w:hyperlink>
    <w:r w:rsidR="00586E18" w:rsidRPr="0079540C">
      <w:rPr>
        <w:rFonts w:ascii="Myriad Pro" w:hAnsi="Myriad Pro"/>
        <w:sz w:val="16"/>
        <w:szCs w:val="16"/>
        <w:lang w:val="pt-BR"/>
      </w:rPr>
      <w:t xml:space="preserve">.pl  </w:t>
    </w:r>
    <w:r w:rsidR="00586E18" w:rsidRPr="0079540C">
      <w:rPr>
        <w:rFonts w:ascii="Myriad Pro" w:hAnsi="Myriad Pro"/>
        <w:sz w:val="16"/>
        <w:szCs w:val="16"/>
        <w:lang w:val="pt-BR"/>
      </w:rPr>
      <w:tab/>
    </w:r>
    <w:r w:rsidR="00586E18" w:rsidRPr="0079540C">
      <w:rPr>
        <w:rFonts w:ascii="Myriad Pro" w:hAnsi="Myriad Pro"/>
        <w:sz w:val="16"/>
        <w:szCs w:val="16"/>
        <w:lang w:val="pt-BR"/>
      </w:rPr>
      <w:tab/>
    </w:r>
    <w:r w:rsidR="00586E18" w:rsidRPr="0079540C">
      <w:rPr>
        <w:rFonts w:ascii="Myriad Pro" w:hAnsi="Myriad Pro"/>
        <w:sz w:val="16"/>
        <w:szCs w:val="16"/>
        <w:lang w:val="pt-BR"/>
      </w:rPr>
      <w:tab/>
    </w:r>
    <w:r w:rsidR="00586E18" w:rsidRPr="0079540C">
      <w:rPr>
        <w:rFonts w:ascii="Myriad Pro" w:hAnsi="Myriad Pro"/>
        <w:sz w:val="16"/>
        <w:szCs w:val="16"/>
        <w:lang w:val="pt-BR"/>
      </w:rPr>
      <w:tab/>
      <w:t xml:space="preserve">      </w:t>
    </w:r>
    <w:r w:rsidR="000E2FC8">
      <w:rPr>
        <w:rFonts w:ascii="Myriad Pro" w:hAnsi="Myriad Pro"/>
        <w:sz w:val="16"/>
        <w:szCs w:val="16"/>
        <w:lang w:val="pt-BR"/>
      </w:rPr>
      <w:t xml:space="preserve">                                       </w:t>
    </w:r>
    <w:r w:rsidR="00586E18" w:rsidRPr="0079540C">
      <w:rPr>
        <w:rFonts w:ascii="Myriad Pro" w:hAnsi="Myriad Pro"/>
        <w:sz w:val="16"/>
        <w:szCs w:val="16"/>
        <w:lang w:val="pt-BR"/>
      </w:rPr>
      <w:t xml:space="preserve"> </w:t>
    </w:r>
    <w:r w:rsidR="000E2FC8">
      <w:rPr>
        <w:rFonts w:ascii="Myriad Pro" w:hAnsi="Myriad Pro"/>
        <w:sz w:val="16"/>
        <w:szCs w:val="16"/>
        <w:lang w:val="pt-BR"/>
      </w:rPr>
      <w:t xml:space="preserve">  </w:t>
    </w:r>
    <w:r w:rsidR="00586E18" w:rsidRPr="0079540C">
      <w:rPr>
        <w:rFonts w:ascii="Myriad Pro" w:hAnsi="Myriad Pro"/>
        <w:sz w:val="16"/>
        <w:szCs w:val="16"/>
        <w:lang w:val="pt-BR"/>
      </w:rPr>
      <w:t xml:space="preserve">e-mail : </w:t>
    </w:r>
    <w:hyperlink r:id="rId5" w:history="1">
      <w:r w:rsidR="00586E18" w:rsidRPr="0079540C">
        <w:rPr>
          <w:rStyle w:val="Hipercze"/>
          <w:rFonts w:ascii="Myriad Pro" w:hAnsi="Myriad Pro"/>
          <w:color w:val="auto"/>
          <w:sz w:val="16"/>
          <w:szCs w:val="16"/>
          <w:lang w:val="pt-BR"/>
        </w:rPr>
        <w:t>rops@pomorskie.eu</w:t>
      </w:r>
    </w:hyperlink>
    <w:r w:rsidR="00586E18" w:rsidRPr="0079540C">
      <w:rPr>
        <w:rFonts w:ascii="Myriad Pro" w:hAnsi="Myriad Pro"/>
        <w:sz w:val="16"/>
        <w:szCs w:val="16"/>
        <w:lang w:val="pt-BR"/>
      </w:rPr>
      <w:t>, www.pomorskie.eu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4C9"/>
    <w:multiLevelType w:val="hybridMultilevel"/>
    <w:tmpl w:val="798C5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3E38"/>
    <w:multiLevelType w:val="hybridMultilevel"/>
    <w:tmpl w:val="789A4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675A"/>
    <w:multiLevelType w:val="hybridMultilevel"/>
    <w:tmpl w:val="EA70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44D9"/>
    <w:multiLevelType w:val="hybridMultilevel"/>
    <w:tmpl w:val="E734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24F1"/>
    <w:multiLevelType w:val="hybridMultilevel"/>
    <w:tmpl w:val="FA729E2E"/>
    <w:lvl w:ilvl="0" w:tplc="06400F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7816CC9"/>
    <w:multiLevelType w:val="hybridMultilevel"/>
    <w:tmpl w:val="37BA3D18"/>
    <w:lvl w:ilvl="0" w:tplc="06400F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C12C1"/>
    <w:multiLevelType w:val="hybridMultilevel"/>
    <w:tmpl w:val="34DC5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5E7560"/>
    <w:multiLevelType w:val="hybridMultilevel"/>
    <w:tmpl w:val="8EBC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6569"/>
    <w:multiLevelType w:val="hybridMultilevel"/>
    <w:tmpl w:val="5D86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67"/>
    <w:rsid w:val="000040B1"/>
    <w:rsid w:val="00015F28"/>
    <w:rsid w:val="00020248"/>
    <w:rsid w:val="0003297F"/>
    <w:rsid w:val="00034C43"/>
    <w:rsid w:val="00035820"/>
    <w:rsid w:val="000446CC"/>
    <w:rsid w:val="00047E3E"/>
    <w:rsid w:val="00054A30"/>
    <w:rsid w:val="000570F4"/>
    <w:rsid w:val="00062D07"/>
    <w:rsid w:val="0006464A"/>
    <w:rsid w:val="00066AFB"/>
    <w:rsid w:val="00072BD0"/>
    <w:rsid w:val="0007727D"/>
    <w:rsid w:val="000943F3"/>
    <w:rsid w:val="00094697"/>
    <w:rsid w:val="00095A3C"/>
    <w:rsid w:val="000C5209"/>
    <w:rsid w:val="000E08A8"/>
    <w:rsid w:val="000E2FC8"/>
    <w:rsid w:val="000E494F"/>
    <w:rsid w:val="00101D9E"/>
    <w:rsid w:val="00103594"/>
    <w:rsid w:val="001343F7"/>
    <w:rsid w:val="00150EDD"/>
    <w:rsid w:val="00151467"/>
    <w:rsid w:val="00176ED8"/>
    <w:rsid w:val="00181A0F"/>
    <w:rsid w:val="00182DD2"/>
    <w:rsid w:val="001859F6"/>
    <w:rsid w:val="00186E50"/>
    <w:rsid w:val="001B6C97"/>
    <w:rsid w:val="001E07C8"/>
    <w:rsid w:val="001F28AB"/>
    <w:rsid w:val="001F28B7"/>
    <w:rsid w:val="00210CF2"/>
    <w:rsid w:val="0022141C"/>
    <w:rsid w:val="0023191E"/>
    <w:rsid w:val="00232B70"/>
    <w:rsid w:val="00237811"/>
    <w:rsid w:val="00244DF7"/>
    <w:rsid w:val="00247101"/>
    <w:rsid w:val="0026015D"/>
    <w:rsid w:val="002760CA"/>
    <w:rsid w:val="00293C43"/>
    <w:rsid w:val="002B37B9"/>
    <w:rsid w:val="002B46EF"/>
    <w:rsid w:val="002C21DD"/>
    <w:rsid w:val="002D0366"/>
    <w:rsid w:val="002E185D"/>
    <w:rsid w:val="002E35C3"/>
    <w:rsid w:val="002F2791"/>
    <w:rsid w:val="002F3F70"/>
    <w:rsid w:val="00300933"/>
    <w:rsid w:val="00302487"/>
    <w:rsid w:val="00307592"/>
    <w:rsid w:val="003140BC"/>
    <w:rsid w:val="00322D8F"/>
    <w:rsid w:val="00352251"/>
    <w:rsid w:val="00356413"/>
    <w:rsid w:val="00365BBB"/>
    <w:rsid w:val="00373022"/>
    <w:rsid w:val="003916F4"/>
    <w:rsid w:val="003A186D"/>
    <w:rsid w:val="003A6429"/>
    <w:rsid w:val="003B161B"/>
    <w:rsid w:val="003B55A0"/>
    <w:rsid w:val="003B5AD5"/>
    <w:rsid w:val="003C055E"/>
    <w:rsid w:val="003C192A"/>
    <w:rsid w:val="003C7784"/>
    <w:rsid w:val="003D0C51"/>
    <w:rsid w:val="003D19C2"/>
    <w:rsid w:val="003D5C2B"/>
    <w:rsid w:val="003E26F6"/>
    <w:rsid w:val="003F046D"/>
    <w:rsid w:val="00403307"/>
    <w:rsid w:val="00407D4B"/>
    <w:rsid w:val="004130FB"/>
    <w:rsid w:val="0042020D"/>
    <w:rsid w:val="0044042F"/>
    <w:rsid w:val="00442FC1"/>
    <w:rsid w:val="00445A17"/>
    <w:rsid w:val="00461CAE"/>
    <w:rsid w:val="004733BD"/>
    <w:rsid w:val="00492583"/>
    <w:rsid w:val="00492E4C"/>
    <w:rsid w:val="00492F3D"/>
    <w:rsid w:val="00493D30"/>
    <w:rsid w:val="004A1CF8"/>
    <w:rsid w:val="004B437B"/>
    <w:rsid w:val="004C4006"/>
    <w:rsid w:val="004C5BA2"/>
    <w:rsid w:val="004D29D2"/>
    <w:rsid w:val="004D5C10"/>
    <w:rsid w:val="004E7D35"/>
    <w:rsid w:val="00500541"/>
    <w:rsid w:val="00500CE3"/>
    <w:rsid w:val="00512978"/>
    <w:rsid w:val="0053623A"/>
    <w:rsid w:val="00546230"/>
    <w:rsid w:val="005525AC"/>
    <w:rsid w:val="00553E55"/>
    <w:rsid w:val="0055792D"/>
    <w:rsid w:val="00560BED"/>
    <w:rsid w:val="00570C99"/>
    <w:rsid w:val="005712C7"/>
    <w:rsid w:val="005716E9"/>
    <w:rsid w:val="00571B4C"/>
    <w:rsid w:val="00581FEF"/>
    <w:rsid w:val="00586E18"/>
    <w:rsid w:val="005A377E"/>
    <w:rsid w:val="005C1A21"/>
    <w:rsid w:val="005C47AB"/>
    <w:rsid w:val="005C6837"/>
    <w:rsid w:val="005C6962"/>
    <w:rsid w:val="005C6B4A"/>
    <w:rsid w:val="005C7390"/>
    <w:rsid w:val="005D412A"/>
    <w:rsid w:val="005E263E"/>
    <w:rsid w:val="005E4143"/>
    <w:rsid w:val="006002A6"/>
    <w:rsid w:val="00624569"/>
    <w:rsid w:val="00656152"/>
    <w:rsid w:val="0065707A"/>
    <w:rsid w:val="00667994"/>
    <w:rsid w:val="00683629"/>
    <w:rsid w:val="00690235"/>
    <w:rsid w:val="006A0D87"/>
    <w:rsid w:val="006C119A"/>
    <w:rsid w:val="006E5A94"/>
    <w:rsid w:val="006F4446"/>
    <w:rsid w:val="00714EDD"/>
    <w:rsid w:val="007211D1"/>
    <w:rsid w:val="00741DE6"/>
    <w:rsid w:val="00747389"/>
    <w:rsid w:val="0075246F"/>
    <w:rsid w:val="007732CB"/>
    <w:rsid w:val="0078587B"/>
    <w:rsid w:val="0079540C"/>
    <w:rsid w:val="007A306C"/>
    <w:rsid w:val="007C6AE3"/>
    <w:rsid w:val="007F18DB"/>
    <w:rsid w:val="00811FE2"/>
    <w:rsid w:val="0081500E"/>
    <w:rsid w:val="00821B04"/>
    <w:rsid w:val="008459F6"/>
    <w:rsid w:val="00857AC6"/>
    <w:rsid w:val="00873D31"/>
    <w:rsid w:val="00885673"/>
    <w:rsid w:val="00886C76"/>
    <w:rsid w:val="00887B12"/>
    <w:rsid w:val="008B0189"/>
    <w:rsid w:val="008B5BB7"/>
    <w:rsid w:val="008B60CB"/>
    <w:rsid w:val="008C7573"/>
    <w:rsid w:val="008C7959"/>
    <w:rsid w:val="008D41B2"/>
    <w:rsid w:val="008F1A2D"/>
    <w:rsid w:val="008F47EF"/>
    <w:rsid w:val="008F4AF1"/>
    <w:rsid w:val="00915878"/>
    <w:rsid w:val="00927206"/>
    <w:rsid w:val="00927FF7"/>
    <w:rsid w:val="00934F97"/>
    <w:rsid w:val="009405EC"/>
    <w:rsid w:val="00941900"/>
    <w:rsid w:val="00944221"/>
    <w:rsid w:val="0096566F"/>
    <w:rsid w:val="0098210E"/>
    <w:rsid w:val="009879C3"/>
    <w:rsid w:val="00996870"/>
    <w:rsid w:val="009970A8"/>
    <w:rsid w:val="009A4AA6"/>
    <w:rsid w:val="009B0150"/>
    <w:rsid w:val="009B0F0E"/>
    <w:rsid w:val="009B4AE3"/>
    <w:rsid w:val="009B4F35"/>
    <w:rsid w:val="009B4FC6"/>
    <w:rsid w:val="009C033D"/>
    <w:rsid w:val="009C120E"/>
    <w:rsid w:val="009C6F79"/>
    <w:rsid w:val="009F287E"/>
    <w:rsid w:val="00A00622"/>
    <w:rsid w:val="00A11C5F"/>
    <w:rsid w:val="00A2208A"/>
    <w:rsid w:val="00A31FAA"/>
    <w:rsid w:val="00A35C3A"/>
    <w:rsid w:val="00A63AF6"/>
    <w:rsid w:val="00A678AC"/>
    <w:rsid w:val="00A67949"/>
    <w:rsid w:val="00A85DF9"/>
    <w:rsid w:val="00AD0657"/>
    <w:rsid w:val="00AE0325"/>
    <w:rsid w:val="00B03EB1"/>
    <w:rsid w:val="00B05D81"/>
    <w:rsid w:val="00B17521"/>
    <w:rsid w:val="00B218BC"/>
    <w:rsid w:val="00B337EF"/>
    <w:rsid w:val="00B452EE"/>
    <w:rsid w:val="00B65FBC"/>
    <w:rsid w:val="00B806E7"/>
    <w:rsid w:val="00B82F62"/>
    <w:rsid w:val="00B86A58"/>
    <w:rsid w:val="00B916EC"/>
    <w:rsid w:val="00BA5CEF"/>
    <w:rsid w:val="00BC23C7"/>
    <w:rsid w:val="00BD5A7D"/>
    <w:rsid w:val="00C07E22"/>
    <w:rsid w:val="00C131AC"/>
    <w:rsid w:val="00C13AF9"/>
    <w:rsid w:val="00C177C7"/>
    <w:rsid w:val="00C25096"/>
    <w:rsid w:val="00C4773F"/>
    <w:rsid w:val="00C56A46"/>
    <w:rsid w:val="00C6632E"/>
    <w:rsid w:val="00C736D3"/>
    <w:rsid w:val="00C84C29"/>
    <w:rsid w:val="00CA01EA"/>
    <w:rsid w:val="00CA51E4"/>
    <w:rsid w:val="00CD29F3"/>
    <w:rsid w:val="00CE5ADE"/>
    <w:rsid w:val="00CE5D78"/>
    <w:rsid w:val="00CF5F36"/>
    <w:rsid w:val="00CF614D"/>
    <w:rsid w:val="00D0615F"/>
    <w:rsid w:val="00D1376C"/>
    <w:rsid w:val="00D15000"/>
    <w:rsid w:val="00D21722"/>
    <w:rsid w:val="00D3273B"/>
    <w:rsid w:val="00D43F89"/>
    <w:rsid w:val="00D60B57"/>
    <w:rsid w:val="00D67E30"/>
    <w:rsid w:val="00D84A32"/>
    <w:rsid w:val="00D85555"/>
    <w:rsid w:val="00D91D47"/>
    <w:rsid w:val="00D97AAC"/>
    <w:rsid w:val="00DA2251"/>
    <w:rsid w:val="00DB6DB6"/>
    <w:rsid w:val="00DC1E0A"/>
    <w:rsid w:val="00DD1317"/>
    <w:rsid w:val="00DD4E1D"/>
    <w:rsid w:val="00DF3695"/>
    <w:rsid w:val="00DF68AC"/>
    <w:rsid w:val="00E03E9F"/>
    <w:rsid w:val="00E15FC4"/>
    <w:rsid w:val="00E204CE"/>
    <w:rsid w:val="00E466EC"/>
    <w:rsid w:val="00E65354"/>
    <w:rsid w:val="00E7641D"/>
    <w:rsid w:val="00E76A38"/>
    <w:rsid w:val="00E82DEF"/>
    <w:rsid w:val="00E830F8"/>
    <w:rsid w:val="00E974A6"/>
    <w:rsid w:val="00EA2132"/>
    <w:rsid w:val="00EC48FD"/>
    <w:rsid w:val="00ED3B83"/>
    <w:rsid w:val="00EE0227"/>
    <w:rsid w:val="00EE6144"/>
    <w:rsid w:val="00EE7F80"/>
    <w:rsid w:val="00EF0D1B"/>
    <w:rsid w:val="00F01CBA"/>
    <w:rsid w:val="00F32416"/>
    <w:rsid w:val="00F3292D"/>
    <w:rsid w:val="00F3452A"/>
    <w:rsid w:val="00F42091"/>
    <w:rsid w:val="00F42797"/>
    <w:rsid w:val="00F55FB8"/>
    <w:rsid w:val="00F605DC"/>
    <w:rsid w:val="00F6660E"/>
    <w:rsid w:val="00F76ECB"/>
    <w:rsid w:val="00F82069"/>
    <w:rsid w:val="00F862F9"/>
    <w:rsid w:val="00FA1094"/>
    <w:rsid w:val="00FA12EE"/>
    <w:rsid w:val="00FA3F5D"/>
    <w:rsid w:val="00FC1CEB"/>
    <w:rsid w:val="00FC3DF1"/>
    <w:rsid w:val="00FD2060"/>
    <w:rsid w:val="00FD2FA0"/>
    <w:rsid w:val="00FD422A"/>
    <w:rsid w:val="00FD5C05"/>
    <w:rsid w:val="00FE28FA"/>
    <w:rsid w:val="00FE5AF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7A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67"/>
  </w:style>
  <w:style w:type="paragraph" w:styleId="Stopka">
    <w:name w:val="footer"/>
    <w:basedOn w:val="Normalny"/>
    <w:link w:val="StopkaZnak"/>
    <w:uiPriority w:val="99"/>
    <w:unhideWhenUsed/>
    <w:rsid w:val="0015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67"/>
  </w:style>
  <w:style w:type="character" w:customStyle="1" w:styleId="Nagwek1Znak">
    <w:name w:val="Nagłówek 1 Znak"/>
    <w:link w:val="Nagwek1"/>
    <w:uiPriority w:val="9"/>
    <w:rsid w:val="00151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A11C5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5878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9158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6A58"/>
    <w:rPr>
      <w:b/>
      <w:bCs/>
      <w:lang w:eastAsia="en-US"/>
    </w:rPr>
  </w:style>
  <w:style w:type="paragraph" w:styleId="NormalnyWeb">
    <w:name w:val="Normal (Web)"/>
    <w:basedOn w:val="Normalny"/>
    <w:unhideWhenUsed/>
    <w:rsid w:val="00473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7A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rsid w:val="00571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5A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ADE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08A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B03EB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E022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E5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7A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67"/>
  </w:style>
  <w:style w:type="paragraph" w:styleId="Stopka">
    <w:name w:val="footer"/>
    <w:basedOn w:val="Normalny"/>
    <w:link w:val="StopkaZnak"/>
    <w:uiPriority w:val="99"/>
    <w:unhideWhenUsed/>
    <w:rsid w:val="0015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67"/>
  </w:style>
  <w:style w:type="character" w:customStyle="1" w:styleId="Nagwek1Znak">
    <w:name w:val="Nagłówek 1 Znak"/>
    <w:link w:val="Nagwek1"/>
    <w:uiPriority w:val="9"/>
    <w:rsid w:val="00151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A11C5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5878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9158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6A58"/>
    <w:rPr>
      <w:b/>
      <w:bCs/>
      <w:lang w:eastAsia="en-US"/>
    </w:rPr>
  </w:style>
  <w:style w:type="paragraph" w:styleId="NormalnyWeb">
    <w:name w:val="Normal (Web)"/>
    <w:basedOn w:val="Normalny"/>
    <w:unhideWhenUsed/>
    <w:rsid w:val="00473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7A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rsid w:val="00571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5A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ADE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08A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B03EB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E022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E5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2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1033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03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3932856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gdans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_siwiec@wup.gda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.gdansk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ops@pomorskie.eu" TargetMode="External"/><Relationship Id="rId4" Type="http://schemas.openxmlformats.org/officeDocument/2006/relationships/hyperlink" Target="http://www.wup.gdan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DB9416D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Links>
    <vt:vector size="18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mailto:a_kaczorowska@wup.gdansk.pl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mailto:rops@pomorskie.eu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http://www.wup.gdansk/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Płotka</dc:creator>
  <cp:lastModifiedBy>Joanna Reszka</cp:lastModifiedBy>
  <cp:revision>2</cp:revision>
  <cp:lastPrinted>2018-05-30T05:53:00Z</cp:lastPrinted>
  <dcterms:created xsi:type="dcterms:W3CDTF">2018-06-07T06:13:00Z</dcterms:created>
  <dcterms:modified xsi:type="dcterms:W3CDTF">2018-06-07T06:13:00Z</dcterms:modified>
</cp:coreProperties>
</file>